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A7" w:rsidRPr="00795936" w:rsidRDefault="00B70BA7" w:rsidP="002D6A8E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70BA7" w:rsidRPr="00795936" w:rsidRDefault="00B70BA7" w:rsidP="002D6A8E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95936">
        <w:rPr>
          <w:rFonts w:ascii="Times New Roman" w:hAnsi="Times New Roman"/>
          <w:b/>
          <w:sz w:val="24"/>
          <w:szCs w:val="24"/>
          <w:lang w:val="ro-RO"/>
        </w:rPr>
        <w:t xml:space="preserve">DECLARAȚIE </w:t>
      </w:r>
    </w:p>
    <w:p w:rsidR="00B70BA7" w:rsidRPr="00795936" w:rsidRDefault="00B70BA7" w:rsidP="002D6A8E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95936">
        <w:rPr>
          <w:rFonts w:ascii="Times New Roman" w:hAnsi="Times New Roman"/>
          <w:b/>
          <w:sz w:val="24"/>
          <w:szCs w:val="24"/>
          <w:lang w:val="ro-RO"/>
        </w:rPr>
        <w:t>Acord publicare teză de doctorat</w:t>
      </w:r>
    </w:p>
    <w:p w:rsidR="00B70BA7" w:rsidRPr="00795936" w:rsidRDefault="00B70BA7" w:rsidP="002D6A8E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B70BA7" w:rsidRPr="005204B2" w:rsidRDefault="00B70BA7" w:rsidP="002D6A8E">
      <w:pPr>
        <w:rPr>
          <w:rFonts w:ascii="Times New Roman" w:hAnsi="Times New Roman"/>
          <w:sz w:val="24"/>
          <w:szCs w:val="24"/>
          <w:lang w:val="ro-RO"/>
        </w:rPr>
      </w:pPr>
    </w:p>
    <w:p w:rsidR="00B70BA7" w:rsidRPr="005204B2" w:rsidRDefault="00B70BA7" w:rsidP="00184FCE">
      <w:pPr>
        <w:tabs>
          <w:tab w:val="left" w:pos="1032"/>
        </w:tabs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5204B2">
        <w:rPr>
          <w:rFonts w:ascii="Times New Roman" w:hAnsi="Times New Roman"/>
          <w:sz w:val="24"/>
          <w:szCs w:val="24"/>
          <w:lang w:val="ro-RO"/>
        </w:rPr>
        <w:tab/>
        <w:t xml:space="preserve">Subsemnatul(a) ________________________________, în calitate de student-doctorand al Universității „1 Decembrie 1918” din Alba Iulia, în domeniul __________________________, </w:t>
      </w:r>
      <w:r>
        <w:rPr>
          <w:rFonts w:ascii="Times New Roman" w:hAnsi="Times New Roman"/>
          <w:sz w:val="24"/>
          <w:szCs w:val="24"/>
          <w:lang w:val="ro-RO"/>
        </w:rPr>
        <w:t xml:space="preserve">având </w:t>
      </w:r>
      <w:r w:rsidRPr="005204B2">
        <w:rPr>
          <w:rFonts w:ascii="Times New Roman" w:hAnsi="Times New Roman"/>
          <w:sz w:val="24"/>
          <w:szCs w:val="24"/>
          <w:lang w:val="ro-RO"/>
        </w:rPr>
        <w:t>conducător științific _______________________________________, autor al tezei de doctorat cu titlul:</w:t>
      </w:r>
    </w:p>
    <w:p w:rsidR="00B70BA7" w:rsidRPr="005204B2" w:rsidRDefault="00B70BA7" w:rsidP="00184FCE">
      <w:pPr>
        <w:tabs>
          <w:tab w:val="left" w:pos="1032"/>
        </w:tabs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  <w:r w:rsidRPr="005204B2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</w:t>
      </w:r>
    </w:p>
    <w:p w:rsidR="00B70BA7" w:rsidRPr="005204B2" w:rsidRDefault="00B70BA7" w:rsidP="002D6A8E">
      <w:pPr>
        <w:tabs>
          <w:tab w:val="left" w:pos="1032"/>
        </w:tabs>
        <w:jc w:val="left"/>
        <w:rPr>
          <w:rFonts w:ascii="Times New Roman" w:hAnsi="Times New Roman"/>
          <w:sz w:val="24"/>
          <w:szCs w:val="24"/>
          <w:lang w:val="ro-RO"/>
        </w:rPr>
      </w:pPr>
    </w:p>
    <w:p w:rsidR="00B70BA7" w:rsidRPr="005204B2" w:rsidRDefault="00B70BA7" w:rsidP="00126750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5204B2">
        <w:rPr>
          <w:rFonts w:ascii="Times New Roman" w:hAnsi="Times New Roman"/>
          <w:sz w:val="24"/>
          <w:szCs w:val="24"/>
          <w:lang w:val="ro-RO"/>
        </w:rPr>
        <w:t xml:space="preserve">Am luat la cunoştinţă </w:t>
      </w:r>
      <w:r>
        <w:rPr>
          <w:rFonts w:ascii="Times New Roman" w:hAnsi="Times New Roman"/>
          <w:sz w:val="24"/>
          <w:szCs w:val="24"/>
          <w:lang w:val="ro-RO"/>
        </w:rPr>
        <w:t xml:space="preserve">de </w:t>
      </w:r>
      <w:r w:rsidRPr="005204B2">
        <w:rPr>
          <w:rFonts w:ascii="Times New Roman" w:hAnsi="Times New Roman"/>
          <w:sz w:val="24"/>
          <w:szCs w:val="24"/>
          <w:lang w:val="ro-RO"/>
        </w:rPr>
        <w:t>prevederile Art. 66 alin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5204B2">
        <w:rPr>
          <w:rFonts w:ascii="Times New Roman" w:hAnsi="Times New Roman"/>
          <w:sz w:val="24"/>
          <w:szCs w:val="24"/>
          <w:lang w:val="ro-RO"/>
        </w:rPr>
        <w:t xml:space="preserve"> (4) din  </w:t>
      </w:r>
      <w:r w:rsidRPr="005204B2">
        <w:rPr>
          <w:rFonts w:ascii="Times New Roman" w:hAnsi="Times New Roman"/>
          <w:i/>
          <w:iCs/>
          <w:sz w:val="24"/>
          <w:szCs w:val="24"/>
          <w:lang w:val="ro-RO"/>
        </w:rPr>
        <w:t>Codul studiilor universitare de doctorat</w:t>
      </w:r>
      <w:r w:rsidRPr="005204B2">
        <w:rPr>
          <w:rFonts w:ascii="Times New Roman" w:hAnsi="Times New Roman"/>
          <w:sz w:val="24"/>
          <w:szCs w:val="24"/>
          <w:lang w:val="ro-RO"/>
        </w:rPr>
        <w:t>,  modificat prin H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5204B2">
        <w:rPr>
          <w:rFonts w:ascii="Times New Roman" w:hAnsi="Times New Roman"/>
          <w:sz w:val="24"/>
          <w:szCs w:val="24"/>
          <w:lang w:val="ro-RO"/>
        </w:rPr>
        <w:t xml:space="preserve"> G</w:t>
      </w:r>
      <w:r>
        <w:rPr>
          <w:rFonts w:ascii="Times New Roman" w:hAnsi="Times New Roman"/>
          <w:sz w:val="24"/>
          <w:szCs w:val="24"/>
          <w:lang w:val="ro-RO"/>
        </w:rPr>
        <w:t xml:space="preserve">.-ul </w:t>
      </w:r>
      <w:r w:rsidRPr="005204B2">
        <w:rPr>
          <w:rFonts w:ascii="Times New Roman" w:hAnsi="Times New Roman"/>
          <w:sz w:val="24"/>
          <w:szCs w:val="24"/>
          <w:lang w:val="ro-RO"/>
        </w:rPr>
        <w:t>nr. 134/2016, conform căruia:</w:t>
      </w:r>
    </w:p>
    <w:p w:rsidR="00B70BA7" w:rsidRDefault="00B70BA7" w:rsidP="005204B2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0"/>
          <w:lang w:val="it-IT"/>
        </w:rPr>
      </w:pPr>
      <w:r w:rsidRPr="005204B2">
        <w:rPr>
          <w:rFonts w:ascii="Times New Roman" w:hAnsi="Times New Roman"/>
          <w:sz w:val="20"/>
          <w:lang w:val="it-IT"/>
        </w:rPr>
        <w:t>rezumatul tezei este publicat pe site-ul Universității și poate fi consultat public;</w:t>
      </w:r>
    </w:p>
    <w:p w:rsidR="00B70BA7" w:rsidRDefault="00B70BA7" w:rsidP="005204B2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0"/>
          <w:lang w:val="it-IT"/>
        </w:rPr>
      </w:pPr>
      <w:r w:rsidRPr="005204B2">
        <w:rPr>
          <w:rFonts w:ascii="Times New Roman" w:hAnsi="Times New Roman"/>
          <w:sz w:val="20"/>
          <w:lang w:val="it-IT"/>
        </w:rPr>
        <w:t>teza în format tipărit poate fi consultată la biblioteca universit</w:t>
      </w:r>
      <w:r>
        <w:rPr>
          <w:rFonts w:ascii="Times New Roman" w:hAnsi="Times New Roman"/>
          <w:sz w:val="20"/>
          <w:lang w:val="it-IT"/>
        </w:rPr>
        <w:t>ăţii</w:t>
      </w:r>
      <w:r w:rsidRPr="005204B2">
        <w:rPr>
          <w:rFonts w:ascii="Times New Roman" w:hAnsi="Times New Roman"/>
          <w:sz w:val="20"/>
          <w:lang w:val="it-IT"/>
        </w:rPr>
        <w:t xml:space="preserve"> cu cel puțin 20 de zile înainte de data fixată pentru susț</w:t>
      </w:r>
      <w:r>
        <w:rPr>
          <w:rFonts w:ascii="Times New Roman" w:hAnsi="Times New Roman"/>
          <w:sz w:val="20"/>
          <w:lang w:val="it-IT"/>
        </w:rPr>
        <w:t>inerea publică</w:t>
      </w:r>
      <w:r w:rsidRPr="005204B2">
        <w:rPr>
          <w:rFonts w:ascii="Times New Roman" w:hAnsi="Times New Roman"/>
          <w:sz w:val="20"/>
          <w:lang w:val="it-IT"/>
        </w:rPr>
        <w:t>, având caracter de document public;</w:t>
      </w:r>
    </w:p>
    <w:p w:rsidR="00B70BA7" w:rsidRDefault="00B70BA7" w:rsidP="005204B2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0"/>
          <w:lang w:val="it-IT"/>
        </w:rPr>
      </w:pPr>
      <w:r w:rsidRPr="005204B2">
        <w:rPr>
          <w:rFonts w:ascii="Times New Roman" w:hAnsi="Times New Roman"/>
          <w:sz w:val="20"/>
          <w:lang w:val="it-IT"/>
        </w:rPr>
        <w:t xml:space="preserve"> dacă studentul-doctorand nu optează pentru publicarea distinctă a tezei sau a unor capitole din aceasta, forma digitală a tezei este făcută publică și va putea fi accesată liber pe platforma națională după emiterea dispoziției de acordare a titlului de doctor; tezei i se va atribui o licență de protecție a dreptului de autor;</w:t>
      </w:r>
    </w:p>
    <w:p w:rsidR="00B70BA7" w:rsidRDefault="00B70BA7" w:rsidP="005204B2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0"/>
          <w:lang w:val="it-IT"/>
        </w:rPr>
      </w:pPr>
      <w:r w:rsidRPr="005204B2">
        <w:rPr>
          <w:rFonts w:ascii="Times New Roman" w:hAnsi="Times New Roman"/>
          <w:sz w:val="20"/>
          <w:lang w:val="it-IT"/>
        </w:rPr>
        <w:t xml:space="preserve"> dacă studentul-doctorand optează pentru publicarea distinctă a tezei de doctorat sau a unor capitole din aceasta, el primește un termen de grație de maximum 24 de luni pentru realizarea </w:t>
      </w:r>
      <w:r>
        <w:rPr>
          <w:rFonts w:ascii="Times New Roman" w:hAnsi="Times New Roman"/>
          <w:sz w:val="20"/>
          <w:lang w:val="it-IT"/>
        </w:rPr>
        <w:t xml:space="preserve">acestei </w:t>
      </w:r>
      <w:r w:rsidRPr="005204B2">
        <w:rPr>
          <w:rFonts w:ascii="Times New Roman" w:hAnsi="Times New Roman"/>
          <w:sz w:val="20"/>
          <w:lang w:val="it-IT"/>
        </w:rPr>
        <w:t xml:space="preserve">publicări, </w:t>
      </w:r>
      <w:r w:rsidRPr="0053714B">
        <w:rPr>
          <w:rFonts w:ascii="Times New Roman" w:hAnsi="Times New Roman"/>
          <w:sz w:val="20"/>
          <w:lang w:val="it-IT"/>
        </w:rPr>
        <w:t>după expirarea termenului de graţie, în cazul în care nu a fost primită la IOSUD nicio notificare cu privire la publicarea distinctă a tezei, documentul în format digital devine liber accesibil pe platforma naţională cu atribuirea unei licenţe de protecţie a dreptului de autor;</w:t>
      </w:r>
      <w:r w:rsidRPr="005204B2">
        <w:rPr>
          <w:rFonts w:ascii="Times New Roman" w:hAnsi="Times New Roman"/>
          <w:sz w:val="20"/>
          <w:lang w:val="it-IT"/>
        </w:rPr>
        <w:t xml:space="preserve"> </w:t>
      </w:r>
    </w:p>
    <w:p w:rsidR="00B70BA7" w:rsidRDefault="00B70BA7" w:rsidP="005204B2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0"/>
          <w:lang w:val="it-IT"/>
        </w:rPr>
      </w:pPr>
      <w:r w:rsidRPr="005204B2">
        <w:rPr>
          <w:rFonts w:ascii="Times New Roman" w:hAnsi="Times New Roman"/>
          <w:sz w:val="20"/>
          <w:lang w:val="it-IT"/>
        </w:rPr>
        <w:t xml:space="preserve">după publicarea tezei sau a unor capitole din aceasta, autorul are obligația de a notifica în scris secretariatul Şcolii Doctorale al Universității „1 Decembrie 1918” din Alba Iulia asupra acestui fapt și de a transmite indicația bibliografică și un link la publicație, care vor fi făcute apoi publice pe platforma națională; </w:t>
      </w:r>
    </w:p>
    <w:p w:rsidR="00B70BA7" w:rsidRPr="005204B2" w:rsidRDefault="00B70BA7" w:rsidP="005204B2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0"/>
          <w:lang w:val="it-IT"/>
        </w:rPr>
      </w:pPr>
      <w:r w:rsidRPr="005204B2">
        <w:rPr>
          <w:rFonts w:ascii="Times New Roman" w:hAnsi="Times New Roman"/>
          <w:sz w:val="20"/>
          <w:lang w:val="it-IT"/>
        </w:rPr>
        <w:t>după expirarea termenului de grație de 24 de luni pentru realizarea publicării, în cazul în care nu a fost primită la Secretariatul Şcolii Doctorale al Universității „1 Decembrie 1918” din Alba Iulia nicio notificare cu privire la publicarea distinctă a tezei, documentul în format digital devine liber accesibil pe platforma națională cu atribuirea unei licențe de protecție a dreptului de autor.</w:t>
      </w:r>
    </w:p>
    <w:p w:rsidR="00B70BA7" w:rsidRDefault="00B70BA7" w:rsidP="005204B2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it-IT"/>
        </w:rPr>
      </w:pPr>
    </w:p>
    <w:p w:rsidR="00B70BA7" w:rsidRPr="005204B2" w:rsidRDefault="00B70BA7" w:rsidP="0012675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</w:t>
      </w:r>
      <w:r w:rsidRPr="005204B2">
        <w:rPr>
          <w:rFonts w:ascii="Times New Roman" w:hAnsi="Times New Roman"/>
          <w:sz w:val="24"/>
          <w:szCs w:val="24"/>
          <w:lang w:val="it-IT"/>
        </w:rPr>
        <w:t>eclar că</w:t>
      </w:r>
      <w:r>
        <w:rPr>
          <w:rStyle w:val="FootnoteReference"/>
          <w:rFonts w:ascii="Times New Roman" w:hAnsi="Times New Roman"/>
          <w:sz w:val="24"/>
          <w:szCs w:val="24"/>
          <w:lang w:val="it-IT"/>
        </w:rPr>
        <w:footnoteReference w:id="1"/>
      </w:r>
      <w:r w:rsidRPr="005204B2">
        <w:rPr>
          <w:rFonts w:ascii="Times New Roman" w:hAnsi="Times New Roman"/>
          <w:sz w:val="24"/>
          <w:szCs w:val="24"/>
          <w:lang w:val="it-IT"/>
        </w:rPr>
        <w:t xml:space="preserve"> :</w:t>
      </w:r>
    </w:p>
    <w:p w:rsidR="00B70BA7" w:rsidRPr="005204B2" w:rsidRDefault="00B70BA7" w:rsidP="0012675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5204B2">
        <w:rPr>
          <w:rFonts w:ascii="Times New Roman" w:hAnsi="Times New Roman"/>
          <w:sz w:val="24"/>
          <w:szCs w:val="24"/>
          <w:lang w:val="en-US"/>
        </w:rPr>
        <w:t></w:t>
      </w:r>
      <w:r w:rsidRPr="005204B2">
        <w:rPr>
          <w:rFonts w:ascii="Times New Roman" w:hAnsi="Times New Roman"/>
          <w:sz w:val="24"/>
          <w:szCs w:val="24"/>
          <w:lang w:val="it-IT"/>
        </w:rPr>
        <w:t xml:space="preserve"> nu optez pentru publicarea distinctă a tezei sau a unor capitole din aceasta,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5204B2">
        <w:rPr>
          <w:rFonts w:ascii="Times New Roman" w:hAnsi="Times New Roman"/>
          <w:sz w:val="24"/>
          <w:szCs w:val="24"/>
          <w:lang w:val="it-IT"/>
        </w:rPr>
        <w:t>astfel încât forma digitală a tezei mele de doctorat poate fi făcută publică pentru a putea fi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5204B2">
        <w:rPr>
          <w:rFonts w:ascii="Times New Roman" w:hAnsi="Times New Roman"/>
          <w:sz w:val="24"/>
          <w:szCs w:val="24"/>
          <w:lang w:val="it-IT"/>
        </w:rPr>
        <w:t>accesată liber pe platforma națională.</w:t>
      </w:r>
    </w:p>
    <w:p w:rsidR="00B70BA7" w:rsidRPr="005204B2" w:rsidRDefault="00B70BA7" w:rsidP="0012675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5204B2">
        <w:rPr>
          <w:rFonts w:ascii="Times New Roman" w:hAnsi="Times New Roman"/>
          <w:sz w:val="24"/>
          <w:szCs w:val="24"/>
          <w:lang w:val="en-US"/>
        </w:rPr>
        <w:t></w:t>
      </w:r>
      <w:r w:rsidRPr="005204B2">
        <w:rPr>
          <w:rFonts w:ascii="Times New Roman" w:hAnsi="Times New Roman"/>
          <w:sz w:val="24"/>
          <w:szCs w:val="24"/>
          <w:lang w:val="it-IT"/>
        </w:rPr>
        <w:t xml:space="preserve"> optez pentru publicarea distinctă a tezei sau a unor capitole din aceasta în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5204B2">
        <w:rPr>
          <w:rFonts w:ascii="Times New Roman" w:hAnsi="Times New Roman"/>
          <w:sz w:val="24"/>
          <w:szCs w:val="24"/>
          <w:lang w:val="it-IT"/>
        </w:rPr>
        <w:t xml:space="preserve">termenul reglementat de 24 luni și mă oblig să notific în scris </w:t>
      </w:r>
      <w:r w:rsidRPr="00126750">
        <w:rPr>
          <w:rFonts w:ascii="Times New Roman" w:hAnsi="Times New Roman"/>
          <w:sz w:val="24"/>
          <w:szCs w:val="24"/>
          <w:lang w:val="it-IT"/>
        </w:rPr>
        <w:t>Secretariatul Şcolii Doctorale al Universității „1 Decembrie 1918”</w:t>
      </w:r>
      <w:r w:rsidRPr="005204B2">
        <w:rPr>
          <w:rFonts w:ascii="Times New Roman" w:hAnsi="Times New Roman"/>
          <w:sz w:val="24"/>
          <w:szCs w:val="24"/>
          <w:lang w:val="it-IT"/>
        </w:rPr>
        <w:t>, despre realizarea publicării.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5204B2">
        <w:rPr>
          <w:rFonts w:ascii="Times New Roman" w:hAnsi="Times New Roman"/>
          <w:sz w:val="24"/>
          <w:szCs w:val="24"/>
          <w:lang w:val="it-IT"/>
        </w:rPr>
        <w:t>Comunicarea mea va fi însoțită de indicația bibliografică sau de un link la publicație.</w:t>
      </w:r>
    </w:p>
    <w:p w:rsidR="00B70BA7" w:rsidRDefault="00B70BA7" w:rsidP="005204B2">
      <w:pPr>
        <w:tabs>
          <w:tab w:val="left" w:pos="1032"/>
        </w:tabs>
        <w:jc w:val="lef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  <w:r w:rsidRPr="005204B2">
        <w:rPr>
          <w:rFonts w:ascii="Times New Roman" w:hAnsi="Times New Roman"/>
          <w:sz w:val="24"/>
          <w:szCs w:val="24"/>
          <w:lang w:val="it-IT"/>
        </w:rPr>
        <w:t>Data :</w:t>
      </w:r>
    </w:p>
    <w:p w:rsidR="00B70BA7" w:rsidRPr="00126750" w:rsidRDefault="00B70BA7" w:rsidP="00126750">
      <w:pPr>
        <w:tabs>
          <w:tab w:val="left" w:pos="1032"/>
        </w:tabs>
        <w:jc w:val="left"/>
        <w:rPr>
          <w:rFonts w:ascii="Times New Roman" w:hAnsi="Times New Roman"/>
          <w:szCs w:val="22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5204B2">
        <w:rPr>
          <w:rFonts w:ascii="Times New Roman" w:hAnsi="Times New Roman"/>
          <w:sz w:val="24"/>
          <w:szCs w:val="24"/>
          <w:lang w:val="it-IT"/>
        </w:rPr>
        <w:t xml:space="preserve">Semnătura </w:t>
      </w:r>
      <w:r>
        <w:rPr>
          <w:rFonts w:ascii="Times New Roman" w:hAnsi="Times New Roman"/>
          <w:sz w:val="24"/>
          <w:szCs w:val="24"/>
          <w:lang w:val="it-IT"/>
        </w:rPr>
        <w:t>doctorandului</w:t>
      </w:r>
      <w:r w:rsidRPr="005204B2">
        <w:rPr>
          <w:rFonts w:ascii="Times New Roman" w:hAnsi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bookmarkStart w:id="0" w:name="_GoBack"/>
      <w:bookmarkEnd w:id="0"/>
    </w:p>
    <w:sectPr w:rsidR="00B70BA7" w:rsidRPr="00126750" w:rsidSect="003A462E">
      <w:footerReference w:type="default" r:id="rId7"/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A7" w:rsidRDefault="00B70BA7">
      <w:r>
        <w:separator/>
      </w:r>
    </w:p>
  </w:endnote>
  <w:endnote w:type="continuationSeparator" w:id="0">
    <w:p w:rsidR="00B70BA7" w:rsidRDefault="00B70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A7" w:rsidRPr="004C3389" w:rsidRDefault="00B70BA7" w:rsidP="003A462E">
    <w:pPr>
      <w:pStyle w:val="Footer"/>
      <w:tabs>
        <w:tab w:val="right" w:pos="9540"/>
      </w:tabs>
      <w:rPr>
        <w:rFonts w:ascii="Times New Roman" w:hAnsi="Times New Roman"/>
        <w:sz w:val="16"/>
        <w:szCs w:val="16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A7" w:rsidRDefault="00B70BA7">
      <w:r>
        <w:separator/>
      </w:r>
    </w:p>
  </w:footnote>
  <w:footnote w:type="continuationSeparator" w:id="0">
    <w:p w:rsidR="00B70BA7" w:rsidRDefault="00B70BA7">
      <w:r>
        <w:continuationSeparator/>
      </w:r>
    </w:p>
  </w:footnote>
  <w:footnote w:id="1">
    <w:p w:rsidR="00B70BA7" w:rsidRDefault="00B70BA7">
      <w:pPr>
        <w:pStyle w:val="FootnoteText"/>
      </w:pPr>
      <w:r>
        <w:rPr>
          <w:rStyle w:val="FootnoteReference"/>
        </w:rPr>
        <w:footnoteRef/>
      </w:r>
      <w:r w:rsidRPr="005204B2">
        <w:rPr>
          <w:lang w:val="it-IT"/>
        </w:rPr>
        <w:t xml:space="preserve"> </w:t>
      </w:r>
      <w:r w:rsidRPr="005204B2">
        <w:rPr>
          <w:sz w:val="18"/>
          <w:szCs w:val="18"/>
          <w:lang w:val="it-IT"/>
        </w:rPr>
        <w:t>se marchează cu X varianta adoptată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827"/>
    <w:multiLevelType w:val="hybridMultilevel"/>
    <w:tmpl w:val="FDF442C6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AC26CB"/>
    <w:multiLevelType w:val="hybridMultilevel"/>
    <w:tmpl w:val="0AD014E8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75AF2"/>
    <w:multiLevelType w:val="singleLevel"/>
    <w:tmpl w:val="82D24B7E"/>
    <w:lvl w:ilvl="0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F2F67"/>
    <w:multiLevelType w:val="hybridMultilevel"/>
    <w:tmpl w:val="977AB4F2"/>
    <w:lvl w:ilvl="0" w:tplc="44A8599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B0386"/>
    <w:multiLevelType w:val="hybridMultilevel"/>
    <w:tmpl w:val="1526D722"/>
    <w:lvl w:ilvl="0" w:tplc="512680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D7EFA"/>
    <w:multiLevelType w:val="hybridMultilevel"/>
    <w:tmpl w:val="5FDC189A"/>
    <w:lvl w:ilvl="0" w:tplc="2662E7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31797"/>
    <w:multiLevelType w:val="hybridMultilevel"/>
    <w:tmpl w:val="A0D6B156"/>
    <w:lvl w:ilvl="0" w:tplc="0026FF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1E4527"/>
    <w:multiLevelType w:val="hybridMultilevel"/>
    <w:tmpl w:val="4F528506"/>
    <w:lvl w:ilvl="0" w:tplc="75F82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C20BF3"/>
    <w:multiLevelType w:val="hybridMultilevel"/>
    <w:tmpl w:val="34CC02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3B64A1"/>
    <w:multiLevelType w:val="hybridMultilevel"/>
    <w:tmpl w:val="9358F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453CC"/>
    <w:multiLevelType w:val="hybridMultilevel"/>
    <w:tmpl w:val="161C8A1C"/>
    <w:lvl w:ilvl="0" w:tplc="0026FF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9460A"/>
    <w:multiLevelType w:val="hybridMultilevel"/>
    <w:tmpl w:val="14985A62"/>
    <w:lvl w:ilvl="0" w:tplc="8DA0B5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8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0E2285"/>
    <w:multiLevelType w:val="hybridMultilevel"/>
    <w:tmpl w:val="6A0CA848"/>
    <w:lvl w:ilvl="0" w:tplc="75F82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D96BC2"/>
    <w:multiLevelType w:val="hybridMultilevel"/>
    <w:tmpl w:val="708AFE1E"/>
    <w:lvl w:ilvl="0" w:tplc="4DFADC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8B0DC9"/>
    <w:multiLevelType w:val="hybridMultilevel"/>
    <w:tmpl w:val="1020EB30"/>
    <w:lvl w:ilvl="0" w:tplc="15B4E81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6B3DF6"/>
    <w:multiLevelType w:val="hybridMultilevel"/>
    <w:tmpl w:val="478AD4EC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A5A2791"/>
    <w:multiLevelType w:val="hybridMultilevel"/>
    <w:tmpl w:val="39C83284"/>
    <w:lvl w:ilvl="0" w:tplc="371A46D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85045D0"/>
    <w:multiLevelType w:val="hybridMultilevel"/>
    <w:tmpl w:val="F7586C78"/>
    <w:lvl w:ilvl="0" w:tplc="15B4E81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5FA71BD"/>
    <w:multiLevelType w:val="multilevel"/>
    <w:tmpl w:val="186E72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66CF5758"/>
    <w:multiLevelType w:val="hybridMultilevel"/>
    <w:tmpl w:val="319485AE"/>
    <w:lvl w:ilvl="0" w:tplc="3EACDC0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F741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1DA0CED"/>
    <w:multiLevelType w:val="hybridMultilevel"/>
    <w:tmpl w:val="F5320116"/>
    <w:lvl w:ilvl="0" w:tplc="293418B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9"/>
  </w:num>
  <w:num w:numId="5">
    <w:abstractNumId w:val="16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0"/>
  </w:num>
  <w:num w:numId="11">
    <w:abstractNumId w:val="2"/>
  </w:num>
  <w:num w:numId="12">
    <w:abstractNumId w:val="17"/>
  </w:num>
  <w:num w:numId="13">
    <w:abstractNumId w:val="11"/>
  </w:num>
  <w:num w:numId="14">
    <w:abstractNumId w:val="12"/>
  </w:num>
  <w:num w:numId="15">
    <w:abstractNumId w:val="4"/>
  </w:num>
  <w:num w:numId="16">
    <w:abstractNumId w:val="7"/>
  </w:num>
  <w:num w:numId="17">
    <w:abstractNumId w:val="21"/>
  </w:num>
  <w:num w:numId="18">
    <w:abstractNumId w:val="18"/>
  </w:num>
  <w:num w:numId="19">
    <w:abstractNumId w:val="1"/>
  </w:num>
  <w:num w:numId="20">
    <w:abstractNumId w:val="18"/>
  </w:num>
  <w:num w:numId="21">
    <w:abstractNumId w:val="20"/>
  </w:num>
  <w:num w:numId="22">
    <w:abstractNumId w:val="6"/>
  </w:num>
  <w:num w:numId="23">
    <w:abstractNumId w:val="10"/>
  </w:num>
  <w:num w:numId="24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6A9"/>
    <w:rsid w:val="00001A35"/>
    <w:rsid w:val="00002562"/>
    <w:rsid w:val="000053A4"/>
    <w:rsid w:val="00007DD2"/>
    <w:rsid w:val="00010005"/>
    <w:rsid w:val="000100FD"/>
    <w:rsid w:val="00012675"/>
    <w:rsid w:val="00014864"/>
    <w:rsid w:val="00020B8F"/>
    <w:rsid w:val="00020DB5"/>
    <w:rsid w:val="000214B2"/>
    <w:rsid w:val="000225F7"/>
    <w:rsid w:val="000314DC"/>
    <w:rsid w:val="00034518"/>
    <w:rsid w:val="000355F4"/>
    <w:rsid w:val="00043026"/>
    <w:rsid w:val="00043C00"/>
    <w:rsid w:val="000443C2"/>
    <w:rsid w:val="00053118"/>
    <w:rsid w:val="00054B27"/>
    <w:rsid w:val="00057C68"/>
    <w:rsid w:val="00061B74"/>
    <w:rsid w:val="0006246C"/>
    <w:rsid w:val="00064556"/>
    <w:rsid w:val="00067F0B"/>
    <w:rsid w:val="00070A94"/>
    <w:rsid w:val="00071558"/>
    <w:rsid w:val="000717CF"/>
    <w:rsid w:val="00075C66"/>
    <w:rsid w:val="000776D7"/>
    <w:rsid w:val="00080BE4"/>
    <w:rsid w:val="00082129"/>
    <w:rsid w:val="00090A74"/>
    <w:rsid w:val="0009314A"/>
    <w:rsid w:val="000931BD"/>
    <w:rsid w:val="000935E8"/>
    <w:rsid w:val="000948D1"/>
    <w:rsid w:val="000949EA"/>
    <w:rsid w:val="00094E7E"/>
    <w:rsid w:val="000A3BE0"/>
    <w:rsid w:val="000A3D8D"/>
    <w:rsid w:val="000A46B5"/>
    <w:rsid w:val="000A5880"/>
    <w:rsid w:val="000A70D5"/>
    <w:rsid w:val="000B0BF3"/>
    <w:rsid w:val="000B7486"/>
    <w:rsid w:val="000B74C9"/>
    <w:rsid w:val="000C16B5"/>
    <w:rsid w:val="000C447D"/>
    <w:rsid w:val="000C4700"/>
    <w:rsid w:val="000C797B"/>
    <w:rsid w:val="000D0D42"/>
    <w:rsid w:val="000D112A"/>
    <w:rsid w:val="000D77FE"/>
    <w:rsid w:val="000D7E5B"/>
    <w:rsid w:val="000E0445"/>
    <w:rsid w:val="000E4354"/>
    <w:rsid w:val="000E560D"/>
    <w:rsid w:val="000F1B7E"/>
    <w:rsid w:val="000F4128"/>
    <w:rsid w:val="000F53ED"/>
    <w:rsid w:val="000F6E0C"/>
    <w:rsid w:val="001010C8"/>
    <w:rsid w:val="00102188"/>
    <w:rsid w:val="001045FD"/>
    <w:rsid w:val="001067E2"/>
    <w:rsid w:val="00106942"/>
    <w:rsid w:val="00106E43"/>
    <w:rsid w:val="001074EC"/>
    <w:rsid w:val="001077BA"/>
    <w:rsid w:val="00107A39"/>
    <w:rsid w:val="00111705"/>
    <w:rsid w:val="00111A52"/>
    <w:rsid w:val="00113C6F"/>
    <w:rsid w:val="00115925"/>
    <w:rsid w:val="00116BF6"/>
    <w:rsid w:val="00125866"/>
    <w:rsid w:val="00126750"/>
    <w:rsid w:val="00131103"/>
    <w:rsid w:val="00137370"/>
    <w:rsid w:val="00140D21"/>
    <w:rsid w:val="00141A5F"/>
    <w:rsid w:val="00141B3F"/>
    <w:rsid w:val="00145AD8"/>
    <w:rsid w:val="001479A8"/>
    <w:rsid w:val="0015406E"/>
    <w:rsid w:val="00155AB3"/>
    <w:rsid w:val="00155AEF"/>
    <w:rsid w:val="00160FA4"/>
    <w:rsid w:val="00162225"/>
    <w:rsid w:val="001629CE"/>
    <w:rsid w:val="001701E2"/>
    <w:rsid w:val="00173208"/>
    <w:rsid w:val="00175C0F"/>
    <w:rsid w:val="00177545"/>
    <w:rsid w:val="0018021F"/>
    <w:rsid w:val="00182AF2"/>
    <w:rsid w:val="00184FCE"/>
    <w:rsid w:val="00187EB0"/>
    <w:rsid w:val="001906A9"/>
    <w:rsid w:val="0019104E"/>
    <w:rsid w:val="00191084"/>
    <w:rsid w:val="00193D9D"/>
    <w:rsid w:val="001951C4"/>
    <w:rsid w:val="00196045"/>
    <w:rsid w:val="001A59A7"/>
    <w:rsid w:val="001A65E1"/>
    <w:rsid w:val="001A68CA"/>
    <w:rsid w:val="001A6B8C"/>
    <w:rsid w:val="001B01E9"/>
    <w:rsid w:val="001B10B8"/>
    <w:rsid w:val="001B2D62"/>
    <w:rsid w:val="001B6982"/>
    <w:rsid w:val="001B7526"/>
    <w:rsid w:val="001C2BEB"/>
    <w:rsid w:val="001C31CD"/>
    <w:rsid w:val="001C4A32"/>
    <w:rsid w:val="001C5160"/>
    <w:rsid w:val="001E32DC"/>
    <w:rsid w:val="001E5DD9"/>
    <w:rsid w:val="001E60EB"/>
    <w:rsid w:val="001F1E8E"/>
    <w:rsid w:val="00203A56"/>
    <w:rsid w:val="0020492A"/>
    <w:rsid w:val="002071AC"/>
    <w:rsid w:val="0021062D"/>
    <w:rsid w:val="0021101F"/>
    <w:rsid w:val="00211B69"/>
    <w:rsid w:val="002132A2"/>
    <w:rsid w:val="002142A3"/>
    <w:rsid w:val="00214FA7"/>
    <w:rsid w:val="00223C76"/>
    <w:rsid w:val="00223EFF"/>
    <w:rsid w:val="002370A0"/>
    <w:rsid w:val="0023741D"/>
    <w:rsid w:val="00242486"/>
    <w:rsid w:val="002434F6"/>
    <w:rsid w:val="00250B89"/>
    <w:rsid w:val="00252970"/>
    <w:rsid w:val="00253EB8"/>
    <w:rsid w:val="002557A5"/>
    <w:rsid w:val="002610AE"/>
    <w:rsid w:val="002610D6"/>
    <w:rsid w:val="002611F8"/>
    <w:rsid w:val="00262CF3"/>
    <w:rsid w:val="002633B6"/>
    <w:rsid w:val="002653F4"/>
    <w:rsid w:val="002668E8"/>
    <w:rsid w:val="002715D5"/>
    <w:rsid w:val="00273C90"/>
    <w:rsid w:val="00275CBD"/>
    <w:rsid w:val="00282274"/>
    <w:rsid w:val="00282F32"/>
    <w:rsid w:val="0028494B"/>
    <w:rsid w:val="00286045"/>
    <w:rsid w:val="00290529"/>
    <w:rsid w:val="002917FB"/>
    <w:rsid w:val="00293C64"/>
    <w:rsid w:val="00296AF4"/>
    <w:rsid w:val="00296C5D"/>
    <w:rsid w:val="002A4192"/>
    <w:rsid w:val="002A5C39"/>
    <w:rsid w:val="002B0924"/>
    <w:rsid w:val="002B10F0"/>
    <w:rsid w:val="002B3350"/>
    <w:rsid w:val="002B4ED3"/>
    <w:rsid w:val="002B5F0C"/>
    <w:rsid w:val="002B6683"/>
    <w:rsid w:val="002C0E4E"/>
    <w:rsid w:val="002C1018"/>
    <w:rsid w:val="002C3926"/>
    <w:rsid w:val="002D0808"/>
    <w:rsid w:val="002D0A9A"/>
    <w:rsid w:val="002D217A"/>
    <w:rsid w:val="002D348D"/>
    <w:rsid w:val="002D4E23"/>
    <w:rsid w:val="002D6A8E"/>
    <w:rsid w:val="002D74DF"/>
    <w:rsid w:val="002E48B8"/>
    <w:rsid w:val="002E68AA"/>
    <w:rsid w:val="002F039D"/>
    <w:rsid w:val="002F1636"/>
    <w:rsid w:val="002F3920"/>
    <w:rsid w:val="002F61DC"/>
    <w:rsid w:val="002F6EE4"/>
    <w:rsid w:val="002F797B"/>
    <w:rsid w:val="003000E1"/>
    <w:rsid w:val="00300E49"/>
    <w:rsid w:val="00301217"/>
    <w:rsid w:val="00304F0A"/>
    <w:rsid w:val="00305DB1"/>
    <w:rsid w:val="003070C1"/>
    <w:rsid w:val="00310615"/>
    <w:rsid w:val="003110B2"/>
    <w:rsid w:val="003160BD"/>
    <w:rsid w:val="00316DA5"/>
    <w:rsid w:val="00317C2C"/>
    <w:rsid w:val="00322DA0"/>
    <w:rsid w:val="00323581"/>
    <w:rsid w:val="00324BA7"/>
    <w:rsid w:val="003255FA"/>
    <w:rsid w:val="00327807"/>
    <w:rsid w:val="00327CD7"/>
    <w:rsid w:val="003319E9"/>
    <w:rsid w:val="00331B52"/>
    <w:rsid w:val="003328AA"/>
    <w:rsid w:val="00341685"/>
    <w:rsid w:val="00346F6F"/>
    <w:rsid w:val="00347349"/>
    <w:rsid w:val="00347A72"/>
    <w:rsid w:val="003504BE"/>
    <w:rsid w:val="00351105"/>
    <w:rsid w:val="00351DFB"/>
    <w:rsid w:val="00354F4F"/>
    <w:rsid w:val="00366477"/>
    <w:rsid w:val="003717C0"/>
    <w:rsid w:val="0038245F"/>
    <w:rsid w:val="00385033"/>
    <w:rsid w:val="003A3E97"/>
    <w:rsid w:val="003A40B9"/>
    <w:rsid w:val="003A462E"/>
    <w:rsid w:val="003A4957"/>
    <w:rsid w:val="003A70ED"/>
    <w:rsid w:val="003A78E6"/>
    <w:rsid w:val="003B40C9"/>
    <w:rsid w:val="003B751D"/>
    <w:rsid w:val="003C002B"/>
    <w:rsid w:val="003C2A95"/>
    <w:rsid w:val="003C508C"/>
    <w:rsid w:val="003D3A9D"/>
    <w:rsid w:val="003E4C5D"/>
    <w:rsid w:val="003E51BE"/>
    <w:rsid w:val="003F10E9"/>
    <w:rsid w:val="003F3647"/>
    <w:rsid w:val="003F5BB0"/>
    <w:rsid w:val="00404327"/>
    <w:rsid w:val="004047A5"/>
    <w:rsid w:val="00407134"/>
    <w:rsid w:val="004131AB"/>
    <w:rsid w:val="00414255"/>
    <w:rsid w:val="00421267"/>
    <w:rsid w:val="00424178"/>
    <w:rsid w:val="004242F2"/>
    <w:rsid w:val="00430587"/>
    <w:rsid w:val="00431183"/>
    <w:rsid w:val="00434F9A"/>
    <w:rsid w:val="004355B5"/>
    <w:rsid w:val="00435CA8"/>
    <w:rsid w:val="00437565"/>
    <w:rsid w:val="0044254C"/>
    <w:rsid w:val="00443EA5"/>
    <w:rsid w:val="004473E3"/>
    <w:rsid w:val="00451D45"/>
    <w:rsid w:val="0045214B"/>
    <w:rsid w:val="00456B9F"/>
    <w:rsid w:val="00462B9B"/>
    <w:rsid w:val="0046609C"/>
    <w:rsid w:val="00475209"/>
    <w:rsid w:val="004764C2"/>
    <w:rsid w:val="004766A7"/>
    <w:rsid w:val="0047750E"/>
    <w:rsid w:val="00477A77"/>
    <w:rsid w:val="00483414"/>
    <w:rsid w:val="00485BF2"/>
    <w:rsid w:val="0048645A"/>
    <w:rsid w:val="00490C0C"/>
    <w:rsid w:val="00491F99"/>
    <w:rsid w:val="00494E9A"/>
    <w:rsid w:val="004A0708"/>
    <w:rsid w:val="004A088F"/>
    <w:rsid w:val="004A6194"/>
    <w:rsid w:val="004A62CA"/>
    <w:rsid w:val="004A644D"/>
    <w:rsid w:val="004A6954"/>
    <w:rsid w:val="004B3669"/>
    <w:rsid w:val="004B41FD"/>
    <w:rsid w:val="004B6008"/>
    <w:rsid w:val="004C0DE7"/>
    <w:rsid w:val="004C3389"/>
    <w:rsid w:val="004C4E56"/>
    <w:rsid w:val="004C6776"/>
    <w:rsid w:val="004C7406"/>
    <w:rsid w:val="004D0B6A"/>
    <w:rsid w:val="004D1BF0"/>
    <w:rsid w:val="004D342F"/>
    <w:rsid w:val="004D523F"/>
    <w:rsid w:val="004E575B"/>
    <w:rsid w:val="004F01BB"/>
    <w:rsid w:val="004F2C2E"/>
    <w:rsid w:val="004F448A"/>
    <w:rsid w:val="00500F9F"/>
    <w:rsid w:val="00503330"/>
    <w:rsid w:val="00505D3A"/>
    <w:rsid w:val="005062A5"/>
    <w:rsid w:val="00507303"/>
    <w:rsid w:val="00507AC8"/>
    <w:rsid w:val="00510C59"/>
    <w:rsid w:val="0051786C"/>
    <w:rsid w:val="005204B2"/>
    <w:rsid w:val="0052058A"/>
    <w:rsid w:val="00524D14"/>
    <w:rsid w:val="00524DE0"/>
    <w:rsid w:val="00525EB0"/>
    <w:rsid w:val="0052751C"/>
    <w:rsid w:val="0053022F"/>
    <w:rsid w:val="00530458"/>
    <w:rsid w:val="005343E3"/>
    <w:rsid w:val="00534EAE"/>
    <w:rsid w:val="005355EB"/>
    <w:rsid w:val="005356C9"/>
    <w:rsid w:val="0053714B"/>
    <w:rsid w:val="005437F2"/>
    <w:rsid w:val="00546C88"/>
    <w:rsid w:val="00550715"/>
    <w:rsid w:val="00553E12"/>
    <w:rsid w:val="00556366"/>
    <w:rsid w:val="005563B1"/>
    <w:rsid w:val="00561C39"/>
    <w:rsid w:val="00567904"/>
    <w:rsid w:val="00572527"/>
    <w:rsid w:val="0057431D"/>
    <w:rsid w:val="00574C81"/>
    <w:rsid w:val="00580CD2"/>
    <w:rsid w:val="0058296D"/>
    <w:rsid w:val="005846C0"/>
    <w:rsid w:val="005907F1"/>
    <w:rsid w:val="005908A3"/>
    <w:rsid w:val="00590B90"/>
    <w:rsid w:val="00592445"/>
    <w:rsid w:val="00594DF8"/>
    <w:rsid w:val="005A0A19"/>
    <w:rsid w:val="005A4799"/>
    <w:rsid w:val="005A761A"/>
    <w:rsid w:val="005B1AFB"/>
    <w:rsid w:val="005B20F0"/>
    <w:rsid w:val="005B296A"/>
    <w:rsid w:val="005B3115"/>
    <w:rsid w:val="005C0690"/>
    <w:rsid w:val="005C4210"/>
    <w:rsid w:val="005C57AA"/>
    <w:rsid w:val="005C5B5B"/>
    <w:rsid w:val="005C5F4B"/>
    <w:rsid w:val="005C7C71"/>
    <w:rsid w:val="005D0133"/>
    <w:rsid w:val="005D2C36"/>
    <w:rsid w:val="005D38B0"/>
    <w:rsid w:val="005D3FAA"/>
    <w:rsid w:val="005D4DA4"/>
    <w:rsid w:val="005D5628"/>
    <w:rsid w:val="005D5EA6"/>
    <w:rsid w:val="005D6758"/>
    <w:rsid w:val="005D6A4D"/>
    <w:rsid w:val="005E0B95"/>
    <w:rsid w:val="005E29DC"/>
    <w:rsid w:val="005E75D0"/>
    <w:rsid w:val="005F2A5A"/>
    <w:rsid w:val="005F2BBB"/>
    <w:rsid w:val="005F423F"/>
    <w:rsid w:val="005F7276"/>
    <w:rsid w:val="00601105"/>
    <w:rsid w:val="0060423F"/>
    <w:rsid w:val="00604ADC"/>
    <w:rsid w:val="0061166E"/>
    <w:rsid w:val="00613433"/>
    <w:rsid w:val="006141FC"/>
    <w:rsid w:val="0061586F"/>
    <w:rsid w:val="006210FE"/>
    <w:rsid w:val="0062253F"/>
    <w:rsid w:val="00622BC3"/>
    <w:rsid w:val="00631795"/>
    <w:rsid w:val="0063195A"/>
    <w:rsid w:val="00632551"/>
    <w:rsid w:val="006341C0"/>
    <w:rsid w:val="006346E0"/>
    <w:rsid w:val="006365C7"/>
    <w:rsid w:val="00637B77"/>
    <w:rsid w:val="00640084"/>
    <w:rsid w:val="006474FB"/>
    <w:rsid w:val="0065013E"/>
    <w:rsid w:val="0065404A"/>
    <w:rsid w:val="006609A7"/>
    <w:rsid w:val="006659A9"/>
    <w:rsid w:val="006666AC"/>
    <w:rsid w:val="00667D23"/>
    <w:rsid w:val="0067385B"/>
    <w:rsid w:val="0067709E"/>
    <w:rsid w:val="00677121"/>
    <w:rsid w:val="00680B16"/>
    <w:rsid w:val="00681B3B"/>
    <w:rsid w:val="0068251D"/>
    <w:rsid w:val="00684EED"/>
    <w:rsid w:val="00685E4E"/>
    <w:rsid w:val="006862A6"/>
    <w:rsid w:val="006929E9"/>
    <w:rsid w:val="006962BE"/>
    <w:rsid w:val="006A2F02"/>
    <w:rsid w:val="006A6929"/>
    <w:rsid w:val="006B1047"/>
    <w:rsid w:val="006B1C7F"/>
    <w:rsid w:val="006B1C9B"/>
    <w:rsid w:val="006B1DEC"/>
    <w:rsid w:val="006B44C4"/>
    <w:rsid w:val="006B56C5"/>
    <w:rsid w:val="006B7836"/>
    <w:rsid w:val="006C6DCD"/>
    <w:rsid w:val="006D222B"/>
    <w:rsid w:val="006E7090"/>
    <w:rsid w:val="006F2BFA"/>
    <w:rsid w:val="006F392B"/>
    <w:rsid w:val="006F3F32"/>
    <w:rsid w:val="006F57EB"/>
    <w:rsid w:val="006F6558"/>
    <w:rsid w:val="00703233"/>
    <w:rsid w:val="007166D6"/>
    <w:rsid w:val="00717FE6"/>
    <w:rsid w:val="00725426"/>
    <w:rsid w:val="00730243"/>
    <w:rsid w:val="00731C92"/>
    <w:rsid w:val="00731FBE"/>
    <w:rsid w:val="00733166"/>
    <w:rsid w:val="0073365F"/>
    <w:rsid w:val="00742947"/>
    <w:rsid w:val="00744722"/>
    <w:rsid w:val="007471C4"/>
    <w:rsid w:val="00754053"/>
    <w:rsid w:val="007618E0"/>
    <w:rsid w:val="00762DAD"/>
    <w:rsid w:val="00764517"/>
    <w:rsid w:val="00771580"/>
    <w:rsid w:val="00773348"/>
    <w:rsid w:val="0077358D"/>
    <w:rsid w:val="00773623"/>
    <w:rsid w:val="007742FF"/>
    <w:rsid w:val="0077455C"/>
    <w:rsid w:val="00774DC0"/>
    <w:rsid w:val="00774DEE"/>
    <w:rsid w:val="00784EB1"/>
    <w:rsid w:val="0078525A"/>
    <w:rsid w:val="00795936"/>
    <w:rsid w:val="00795E1B"/>
    <w:rsid w:val="007969F1"/>
    <w:rsid w:val="0079745E"/>
    <w:rsid w:val="007975EF"/>
    <w:rsid w:val="007B51BC"/>
    <w:rsid w:val="007C00E0"/>
    <w:rsid w:val="007C1C89"/>
    <w:rsid w:val="007C6617"/>
    <w:rsid w:val="007C6D69"/>
    <w:rsid w:val="007D014A"/>
    <w:rsid w:val="007D231A"/>
    <w:rsid w:val="007D26AB"/>
    <w:rsid w:val="007D2D30"/>
    <w:rsid w:val="007D5E56"/>
    <w:rsid w:val="007E07DC"/>
    <w:rsid w:val="007E10AC"/>
    <w:rsid w:val="007E76D0"/>
    <w:rsid w:val="007E7B5C"/>
    <w:rsid w:val="007E7BA2"/>
    <w:rsid w:val="007F1362"/>
    <w:rsid w:val="007F2F87"/>
    <w:rsid w:val="007F32D0"/>
    <w:rsid w:val="007F757F"/>
    <w:rsid w:val="00805552"/>
    <w:rsid w:val="00810154"/>
    <w:rsid w:val="00810365"/>
    <w:rsid w:val="008119C4"/>
    <w:rsid w:val="00813715"/>
    <w:rsid w:val="008138FC"/>
    <w:rsid w:val="00822068"/>
    <w:rsid w:val="00824D09"/>
    <w:rsid w:val="00826EC2"/>
    <w:rsid w:val="00830F55"/>
    <w:rsid w:val="00831DB6"/>
    <w:rsid w:val="00833CA7"/>
    <w:rsid w:val="00835825"/>
    <w:rsid w:val="008366CE"/>
    <w:rsid w:val="00843C41"/>
    <w:rsid w:val="00844006"/>
    <w:rsid w:val="00846446"/>
    <w:rsid w:val="00850394"/>
    <w:rsid w:val="008510EE"/>
    <w:rsid w:val="00851AFA"/>
    <w:rsid w:val="00851E37"/>
    <w:rsid w:val="008529BF"/>
    <w:rsid w:val="0085508F"/>
    <w:rsid w:val="008567C1"/>
    <w:rsid w:val="00860216"/>
    <w:rsid w:val="008629B4"/>
    <w:rsid w:val="008634B2"/>
    <w:rsid w:val="008714C8"/>
    <w:rsid w:val="00875D8A"/>
    <w:rsid w:val="008775C1"/>
    <w:rsid w:val="00881BA2"/>
    <w:rsid w:val="00882327"/>
    <w:rsid w:val="0088479E"/>
    <w:rsid w:val="00884AF9"/>
    <w:rsid w:val="008858D8"/>
    <w:rsid w:val="00890740"/>
    <w:rsid w:val="00892E07"/>
    <w:rsid w:val="00896D06"/>
    <w:rsid w:val="00897897"/>
    <w:rsid w:val="008A31D0"/>
    <w:rsid w:val="008A7923"/>
    <w:rsid w:val="008B1F4B"/>
    <w:rsid w:val="008B4419"/>
    <w:rsid w:val="008B5336"/>
    <w:rsid w:val="008B63C2"/>
    <w:rsid w:val="008C0E01"/>
    <w:rsid w:val="008C2B50"/>
    <w:rsid w:val="008C6890"/>
    <w:rsid w:val="008C77CF"/>
    <w:rsid w:val="008C7DF9"/>
    <w:rsid w:val="008D33E3"/>
    <w:rsid w:val="008D3AE4"/>
    <w:rsid w:val="008D49CF"/>
    <w:rsid w:val="008D527D"/>
    <w:rsid w:val="008E1018"/>
    <w:rsid w:val="008E29F9"/>
    <w:rsid w:val="008E5034"/>
    <w:rsid w:val="008E661C"/>
    <w:rsid w:val="0091110C"/>
    <w:rsid w:val="009124A2"/>
    <w:rsid w:val="00913E54"/>
    <w:rsid w:val="00917DE3"/>
    <w:rsid w:val="009210D5"/>
    <w:rsid w:val="00921844"/>
    <w:rsid w:val="0092301B"/>
    <w:rsid w:val="00924A40"/>
    <w:rsid w:val="00924C94"/>
    <w:rsid w:val="0093086C"/>
    <w:rsid w:val="00934422"/>
    <w:rsid w:val="00934E68"/>
    <w:rsid w:val="009354F3"/>
    <w:rsid w:val="00942F89"/>
    <w:rsid w:val="00947ABC"/>
    <w:rsid w:val="00951D3D"/>
    <w:rsid w:val="00957400"/>
    <w:rsid w:val="009603C3"/>
    <w:rsid w:val="009610F2"/>
    <w:rsid w:val="00961946"/>
    <w:rsid w:val="00966E8D"/>
    <w:rsid w:val="00967198"/>
    <w:rsid w:val="009721BB"/>
    <w:rsid w:val="00973328"/>
    <w:rsid w:val="00976F5A"/>
    <w:rsid w:val="0097768A"/>
    <w:rsid w:val="00981AD6"/>
    <w:rsid w:val="0098289B"/>
    <w:rsid w:val="00984E70"/>
    <w:rsid w:val="00985402"/>
    <w:rsid w:val="00990CC0"/>
    <w:rsid w:val="009911A3"/>
    <w:rsid w:val="00992235"/>
    <w:rsid w:val="00993D98"/>
    <w:rsid w:val="009956F4"/>
    <w:rsid w:val="009958F7"/>
    <w:rsid w:val="00995D66"/>
    <w:rsid w:val="0099730C"/>
    <w:rsid w:val="009A0C62"/>
    <w:rsid w:val="009A1257"/>
    <w:rsid w:val="009A3680"/>
    <w:rsid w:val="009B266B"/>
    <w:rsid w:val="009B460D"/>
    <w:rsid w:val="009B4978"/>
    <w:rsid w:val="009B5574"/>
    <w:rsid w:val="009B6D9E"/>
    <w:rsid w:val="009C0CB9"/>
    <w:rsid w:val="009C2A9D"/>
    <w:rsid w:val="009D0333"/>
    <w:rsid w:val="009D05EF"/>
    <w:rsid w:val="009D1596"/>
    <w:rsid w:val="009D2C2B"/>
    <w:rsid w:val="009D4203"/>
    <w:rsid w:val="009D46A0"/>
    <w:rsid w:val="009E237F"/>
    <w:rsid w:val="009F1538"/>
    <w:rsid w:val="009F3E84"/>
    <w:rsid w:val="00A007FB"/>
    <w:rsid w:val="00A00E96"/>
    <w:rsid w:val="00A028E4"/>
    <w:rsid w:val="00A03277"/>
    <w:rsid w:val="00A0362C"/>
    <w:rsid w:val="00A066F6"/>
    <w:rsid w:val="00A11AA1"/>
    <w:rsid w:val="00A160FF"/>
    <w:rsid w:val="00A20183"/>
    <w:rsid w:val="00A20EB8"/>
    <w:rsid w:val="00A265D8"/>
    <w:rsid w:val="00A2758C"/>
    <w:rsid w:val="00A27BDE"/>
    <w:rsid w:val="00A33335"/>
    <w:rsid w:val="00A33E44"/>
    <w:rsid w:val="00A3403B"/>
    <w:rsid w:val="00A3530A"/>
    <w:rsid w:val="00A370B6"/>
    <w:rsid w:val="00A37BED"/>
    <w:rsid w:val="00A402B2"/>
    <w:rsid w:val="00A40C1D"/>
    <w:rsid w:val="00A513FE"/>
    <w:rsid w:val="00A55209"/>
    <w:rsid w:val="00A5774D"/>
    <w:rsid w:val="00A60AF0"/>
    <w:rsid w:val="00A6296B"/>
    <w:rsid w:val="00A6603B"/>
    <w:rsid w:val="00A67375"/>
    <w:rsid w:val="00A6768E"/>
    <w:rsid w:val="00A70FBD"/>
    <w:rsid w:val="00A804AC"/>
    <w:rsid w:val="00A814CF"/>
    <w:rsid w:val="00A87233"/>
    <w:rsid w:val="00A872D2"/>
    <w:rsid w:val="00A875BC"/>
    <w:rsid w:val="00A90C4B"/>
    <w:rsid w:val="00A95071"/>
    <w:rsid w:val="00A96F2E"/>
    <w:rsid w:val="00A9731B"/>
    <w:rsid w:val="00AA2169"/>
    <w:rsid w:val="00AA6BBF"/>
    <w:rsid w:val="00AB18E9"/>
    <w:rsid w:val="00AB2637"/>
    <w:rsid w:val="00AB30EB"/>
    <w:rsid w:val="00AB38BB"/>
    <w:rsid w:val="00AC3178"/>
    <w:rsid w:val="00AC483F"/>
    <w:rsid w:val="00AC5308"/>
    <w:rsid w:val="00AD0667"/>
    <w:rsid w:val="00AD2178"/>
    <w:rsid w:val="00AD6AFB"/>
    <w:rsid w:val="00AD7A44"/>
    <w:rsid w:val="00AE1F6F"/>
    <w:rsid w:val="00AF25B0"/>
    <w:rsid w:val="00B01A1B"/>
    <w:rsid w:val="00B03022"/>
    <w:rsid w:val="00B03C80"/>
    <w:rsid w:val="00B04814"/>
    <w:rsid w:val="00B10AE7"/>
    <w:rsid w:val="00B17C5B"/>
    <w:rsid w:val="00B237C9"/>
    <w:rsid w:val="00B27A30"/>
    <w:rsid w:val="00B3194E"/>
    <w:rsid w:val="00B352E1"/>
    <w:rsid w:val="00B357A9"/>
    <w:rsid w:val="00B36C6C"/>
    <w:rsid w:val="00B40626"/>
    <w:rsid w:val="00B41BB9"/>
    <w:rsid w:val="00B43663"/>
    <w:rsid w:val="00B455F5"/>
    <w:rsid w:val="00B46862"/>
    <w:rsid w:val="00B512B2"/>
    <w:rsid w:val="00B52D5A"/>
    <w:rsid w:val="00B55DDC"/>
    <w:rsid w:val="00B55F2D"/>
    <w:rsid w:val="00B56A46"/>
    <w:rsid w:val="00B608B6"/>
    <w:rsid w:val="00B61D0C"/>
    <w:rsid w:val="00B62424"/>
    <w:rsid w:val="00B62A7C"/>
    <w:rsid w:val="00B62AA3"/>
    <w:rsid w:val="00B631AD"/>
    <w:rsid w:val="00B70BA7"/>
    <w:rsid w:val="00B70FAF"/>
    <w:rsid w:val="00B710F1"/>
    <w:rsid w:val="00B75848"/>
    <w:rsid w:val="00B759E8"/>
    <w:rsid w:val="00B76DB4"/>
    <w:rsid w:val="00B8182F"/>
    <w:rsid w:val="00B83BD8"/>
    <w:rsid w:val="00B85F78"/>
    <w:rsid w:val="00B90E20"/>
    <w:rsid w:val="00B93065"/>
    <w:rsid w:val="00B96246"/>
    <w:rsid w:val="00B96EA2"/>
    <w:rsid w:val="00BA11CA"/>
    <w:rsid w:val="00BA163A"/>
    <w:rsid w:val="00BA2D66"/>
    <w:rsid w:val="00BA5B6E"/>
    <w:rsid w:val="00BA67CF"/>
    <w:rsid w:val="00BA7B5E"/>
    <w:rsid w:val="00BB0E09"/>
    <w:rsid w:val="00BB0EF5"/>
    <w:rsid w:val="00BB59AB"/>
    <w:rsid w:val="00BB6B67"/>
    <w:rsid w:val="00BC2D4C"/>
    <w:rsid w:val="00BC2F82"/>
    <w:rsid w:val="00BC56F1"/>
    <w:rsid w:val="00BC709B"/>
    <w:rsid w:val="00BD0885"/>
    <w:rsid w:val="00BD0AE9"/>
    <w:rsid w:val="00BD17B2"/>
    <w:rsid w:val="00BD2BBA"/>
    <w:rsid w:val="00BD42B9"/>
    <w:rsid w:val="00BD4E83"/>
    <w:rsid w:val="00BD5AC3"/>
    <w:rsid w:val="00BD632E"/>
    <w:rsid w:val="00BE1789"/>
    <w:rsid w:val="00BE18E8"/>
    <w:rsid w:val="00BE1EBC"/>
    <w:rsid w:val="00BE2353"/>
    <w:rsid w:val="00BE382F"/>
    <w:rsid w:val="00BE4CDC"/>
    <w:rsid w:val="00BF17B4"/>
    <w:rsid w:val="00BF568F"/>
    <w:rsid w:val="00BF6721"/>
    <w:rsid w:val="00C00B61"/>
    <w:rsid w:val="00C026D8"/>
    <w:rsid w:val="00C03DE8"/>
    <w:rsid w:val="00C052B4"/>
    <w:rsid w:val="00C109C1"/>
    <w:rsid w:val="00C12914"/>
    <w:rsid w:val="00C1339B"/>
    <w:rsid w:val="00C13700"/>
    <w:rsid w:val="00C15AC3"/>
    <w:rsid w:val="00C16095"/>
    <w:rsid w:val="00C16EBB"/>
    <w:rsid w:val="00C217B5"/>
    <w:rsid w:val="00C238CC"/>
    <w:rsid w:val="00C24609"/>
    <w:rsid w:val="00C34DDD"/>
    <w:rsid w:val="00C41E19"/>
    <w:rsid w:val="00C43235"/>
    <w:rsid w:val="00C44792"/>
    <w:rsid w:val="00C47B0D"/>
    <w:rsid w:val="00C50436"/>
    <w:rsid w:val="00C51D27"/>
    <w:rsid w:val="00C5287C"/>
    <w:rsid w:val="00C52EB7"/>
    <w:rsid w:val="00C54008"/>
    <w:rsid w:val="00C54843"/>
    <w:rsid w:val="00C6464E"/>
    <w:rsid w:val="00C65E31"/>
    <w:rsid w:val="00C67EB8"/>
    <w:rsid w:val="00C7094B"/>
    <w:rsid w:val="00C76C85"/>
    <w:rsid w:val="00C76D43"/>
    <w:rsid w:val="00C8316D"/>
    <w:rsid w:val="00C846C5"/>
    <w:rsid w:val="00C930B1"/>
    <w:rsid w:val="00C96EC4"/>
    <w:rsid w:val="00C97718"/>
    <w:rsid w:val="00C97CFE"/>
    <w:rsid w:val="00CA2738"/>
    <w:rsid w:val="00CA3111"/>
    <w:rsid w:val="00CA3D20"/>
    <w:rsid w:val="00CA5C6C"/>
    <w:rsid w:val="00CB0071"/>
    <w:rsid w:val="00CB095B"/>
    <w:rsid w:val="00CB3050"/>
    <w:rsid w:val="00CB6E0A"/>
    <w:rsid w:val="00CB71C7"/>
    <w:rsid w:val="00CC00B5"/>
    <w:rsid w:val="00CC0439"/>
    <w:rsid w:val="00CC3809"/>
    <w:rsid w:val="00CD05CB"/>
    <w:rsid w:val="00CD0BFE"/>
    <w:rsid w:val="00CD2F27"/>
    <w:rsid w:val="00CD4DB8"/>
    <w:rsid w:val="00CE1BE6"/>
    <w:rsid w:val="00CE2890"/>
    <w:rsid w:val="00CF7501"/>
    <w:rsid w:val="00D014CB"/>
    <w:rsid w:val="00D0155F"/>
    <w:rsid w:val="00D01B0D"/>
    <w:rsid w:val="00D0227D"/>
    <w:rsid w:val="00D10100"/>
    <w:rsid w:val="00D1160D"/>
    <w:rsid w:val="00D13E11"/>
    <w:rsid w:val="00D1534E"/>
    <w:rsid w:val="00D17A7E"/>
    <w:rsid w:val="00D2285A"/>
    <w:rsid w:val="00D27315"/>
    <w:rsid w:val="00D2749A"/>
    <w:rsid w:val="00D31F3B"/>
    <w:rsid w:val="00D31F3E"/>
    <w:rsid w:val="00D34281"/>
    <w:rsid w:val="00D34288"/>
    <w:rsid w:val="00D34293"/>
    <w:rsid w:val="00D34864"/>
    <w:rsid w:val="00D40372"/>
    <w:rsid w:val="00D40C68"/>
    <w:rsid w:val="00D41A17"/>
    <w:rsid w:val="00D4220B"/>
    <w:rsid w:val="00D546CC"/>
    <w:rsid w:val="00D6148E"/>
    <w:rsid w:val="00D63B05"/>
    <w:rsid w:val="00D643F4"/>
    <w:rsid w:val="00D66D92"/>
    <w:rsid w:val="00D71C10"/>
    <w:rsid w:val="00D740D8"/>
    <w:rsid w:val="00D756ED"/>
    <w:rsid w:val="00D761AD"/>
    <w:rsid w:val="00D811E0"/>
    <w:rsid w:val="00D83891"/>
    <w:rsid w:val="00D91992"/>
    <w:rsid w:val="00D959FA"/>
    <w:rsid w:val="00DA3793"/>
    <w:rsid w:val="00DA40D1"/>
    <w:rsid w:val="00DA4E96"/>
    <w:rsid w:val="00DA4FB9"/>
    <w:rsid w:val="00DA6ED3"/>
    <w:rsid w:val="00DB1CA6"/>
    <w:rsid w:val="00DB36B4"/>
    <w:rsid w:val="00DB62C4"/>
    <w:rsid w:val="00DC2CBF"/>
    <w:rsid w:val="00DC6FF2"/>
    <w:rsid w:val="00DD1CC0"/>
    <w:rsid w:val="00DD29CC"/>
    <w:rsid w:val="00DD3931"/>
    <w:rsid w:val="00DD5797"/>
    <w:rsid w:val="00DD64CD"/>
    <w:rsid w:val="00DE35A2"/>
    <w:rsid w:val="00DE5788"/>
    <w:rsid w:val="00DE65B3"/>
    <w:rsid w:val="00DF0F0A"/>
    <w:rsid w:val="00DF3104"/>
    <w:rsid w:val="00DF3ABD"/>
    <w:rsid w:val="00DF638F"/>
    <w:rsid w:val="00DF7394"/>
    <w:rsid w:val="00DF7511"/>
    <w:rsid w:val="00E01B14"/>
    <w:rsid w:val="00E0244E"/>
    <w:rsid w:val="00E04C6E"/>
    <w:rsid w:val="00E101D2"/>
    <w:rsid w:val="00E11F12"/>
    <w:rsid w:val="00E13E15"/>
    <w:rsid w:val="00E17B1A"/>
    <w:rsid w:val="00E25A0B"/>
    <w:rsid w:val="00E25A2E"/>
    <w:rsid w:val="00E27306"/>
    <w:rsid w:val="00E33C4F"/>
    <w:rsid w:val="00E35F9D"/>
    <w:rsid w:val="00E36C34"/>
    <w:rsid w:val="00E379F9"/>
    <w:rsid w:val="00E4265D"/>
    <w:rsid w:val="00E42F42"/>
    <w:rsid w:val="00E43127"/>
    <w:rsid w:val="00E46AB0"/>
    <w:rsid w:val="00E47004"/>
    <w:rsid w:val="00E473A8"/>
    <w:rsid w:val="00E54A26"/>
    <w:rsid w:val="00E562D2"/>
    <w:rsid w:val="00E56AB0"/>
    <w:rsid w:val="00E64AD5"/>
    <w:rsid w:val="00E71A4E"/>
    <w:rsid w:val="00E71E34"/>
    <w:rsid w:val="00E75AA5"/>
    <w:rsid w:val="00E830B1"/>
    <w:rsid w:val="00E83955"/>
    <w:rsid w:val="00E8530C"/>
    <w:rsid w:val="00E94A44"/>
    <w:rsid w:val="00EA44CE"/>
    <w:rsid w:val="00EA5A00"/>
    <w:rsid w:val="00EA5B16"/>
    <w:rsid w:val="00EA6DF9"/>
    <w:rsid w:val="00EB0C19"/>
    <w:rsid w:val="00EB2EC9"/>
    <w:rsid w:val="00EB51D7"/>
    <w:rsid w:val="00EC0CAE"/>
    <w:rsid w:val="00EC3E6A"/>
    <w:rsid w:val="00ED0DF6"/>
    <w:rsid w:val="00ED4305"/>
    <w:rsid w:val="00ED5D68"/>
    <w:rsid w:val="00ED7160"/>
    <w:rsid w:val="00EE0570"/>
    <w:rsid w:val="00EF0B65"/>
    <w:rsid w:val="00F00808"/>
    <w:rsid w:val="00F052A1"/>
    <w:rsid w:val="00F1097B"/>
    <w:rsid w:val="00F148B7"/>
    <w:rsid w:val="00F14A6F"/>
    <w:rsid w:val="00F15390"/>
    <w:rsid w:val="00F20EB4"/>
    <w:rsid w:val="00F21B17"/>
    <w:rsid w:val="00F25DA4"/>
    <w:rsid w:val="00F26806"/>
    <w:rsid w:val="00F3048C"/>
    <w:rsid w:val="00F30592"/>
    <w:rsid w:val="00F34032"/>
    <w:rsid w:val="00F3589A"/>
    <w:rsid w:val="00F37730"/>
    <w:rsid w:val="00F408E8"/>
    <w:rsid w:val="00F4273B"/>
    <w:rsid w:val="00F445CA"/>
    <w:rsid w:val="00F476B2"/>
    <w:rsid w:val="00F56125"/>
    <w:rsid w:val="00F5776A"/>
    <w:rsid w:val="00F62833"/>
    <w:rsid w:val="00F65D61"/>
    <w:rsid w:val="00F66E9A"/>
    <w:rsid w:val="00F73CF3"/>
    <w:rsid w:val="00F74FD1"/>
    <w:rsid w:val="00F81994"/>
    <w:rsid w:val="00F83CC6"/>
    <w:rsid w:val="00F867D6"/>
    <w:rsid w:val="00F90437"/>
    <w:rsid w:val="00F91CCB"/>
    <w:rsid w:val="00F9686F"/>
    <w:rsid w:val="00FA4240"/>
    <w:rsid w:val="00FB0549"/>
    <w:rsid w:val="00FB37D9"/>
    <w:rsid w:val="00FC1D7C"/>
    <w:rsid w:val="00FC4D24"/>
    <w:rsid w:val="00FD1D63"/>
    <w:rsid w:val="00FD1DC2"/>
    <w:rsid w:val="00FD4B25"/>
    <w:rsid w:val="00FE29F3"/>
    <w:rsid w:val="00FE2C24"/>
    <w:rsid w:val="00FE58C3"/>
    <w:rsid w:val="00FF02A1"/>
    <w:rsid w:val="00FF3B7D"/>
    <w:rsid w:val="00FF5594"/>
    <w:rsid w:val="00FF6F5B"/>
    <w:rsid w:val="00FF7AD9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6862"/>
    <w:pPr>
      <w:jc w:val="both"/>
    </w:pPr>
    <w:rPr>
      <w:rFonts w:ascii="Arial" w:hAnsi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6862"/>
    <w:pPr>
      <w:keepNext/>
      <w:numPr>
        <w:numId w:val="2"/>
      </w:numPr>
      <w:spacing w:before="240" w:after="240"/>
      <w:jc w:val="left"/>
      <w:outlineLvl w:val="0"/>
    </w:pPr>
    <w:rPr>
      <w:b/>
      <w:bCs/>
      <w:iCs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D7E5B"/>
    <w:pPr>
      <w:keepNext/>
      <w:numPr>
        <w:ilvl w:val="1"/>
        <w:numId w:val="2"/>
      </w:numPr>
      <w:spacing w:before="60" w:after="60"/>
      <w:outlineLvl w:val="1"/>
    </w:pPr>
    <w:rPr>
      <w:rFonts w:cs="Arial"/>
      <w:b/>
      <w:i/>
      <w:lang w:val="ro-RO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84E70"/>
    <w:pPr>
      <w:keepNext/>
      <w:numPr>
        <w:ilvl w:val="2"/>
        <w:numId w:val="2"/>
      </w:numPr>
      <w:spacing w:before="120" w:after="120"/>
      <w:outlineLvl w:val="2"/>
    </w:pPr>
    <w:rPr>
      <w:rFonts w:cs="Arial"/>
      <w:b/>
      <w:szCs w:val="22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D2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4D2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D2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4D2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4D2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4D24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460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460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4609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4D24"/>
    <w:rPr>
      <w:rFonts w:ascii="Calibri" w:hAnsi="Calibri" w:cs="Times New Roman"/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4D24"/>
    <w:rPr>
      <w:rFonts w:ascii="Calibri" w:hAnsi="Calibri" w:cs="Times New Roman"/>
      <w:b/>
      <w:i/>
      <w:sz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4D24"/>
    <w:rPr>
      <w:rFonts w:ascii="Calibri" w:hAnsi="Calibri" w:cs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4D24"/>
    <w:rPr>
      <w:rFonts w:ascii="Calibri" w:hAnsi="Calibri" w:cs="Times New Roman"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4D24"/>
    <w:rPr>
      <w:rFonts w:ascii="Calibri" w:hAnsi="Calibri" w:cs="Times New Roman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4D24"/>
    <w:rPr>
      <w:rFonts w:ascii="Cambria" w:hAnsi="Cambria" w:cs="Times New Roman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4D1B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E83"/>
    <w:rPr>
      <w:rFonts w:ascii="Arial" w:hAnsi="Arial" w:cs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4D1B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02B2"/>
    <w:rPr>
      <w:rFonts w:ascii="Arial" w:hAnsi="Arial" w:cs="Times New Roman"/>
      <w:sz w:val="22"/>
      <w:lang w:val="en-GB" w:eastAsia="en-US"/>
    </w:rPr>
  </w:style>
  <w:style w:type="character" w:styleId="PageNumber">
    <w:name w:val="page number"/>
    <w:basedOn w:val="DefaultParagraphFont"/>
    <w:uiPriority w:val="99"/>
    <w:rsid w:val="004D1BF0"/>
    <w:rPr>
      <w:rFonts w:cs="Times New Roman"/>
    </w:rPr>
  </w:style>
  <w:style w:type="paragraph" w:customStyle="1" w:styleId="Pag1">
    <w:name w:val="Pag1"/>
    <w:uiPriority w:val="99"/>
    <w:rsid w:val="004D1BF0"/>
    <w:pPr>
      <w:spacing w:before="720" w:after="240"/>
      <w:jc w:val="center"/>
    </w:pPr>
    <w:rPr>
      <w:b/>
      <w:caps/>
      <w:noProof/>
      <w:sz w:val="32"/>
      <w:szCs w:val="20"/>
    </w:rPr>
  </w:style>
  <w:style w:type="paragraph" w:customStyle="1" w:styleId="Ident1">
    <w:name w:val="Ident1"/>
    <w:basedOn w:val="Normal"/>
    <w:uiPriority w:val="99"/>
    <w:rsid w:val="004D1BF0"/>
    <w:pPr>
      <w:ind w:left="426" w:hanging="426"/>
    </w:pPr>
    <w:rPr>
      <w:lang w:val="ro-RO"/>
    </w:rPr>
  </w:style>
  <w:style w:type="paragraph" w:customStyle="1" w:styleId="Ident11">
    <w:name w:val="Ident11"/>
    <w:basedOn w:val="Ident1"/>
    <w:uiPriority w:val="99"/>
    <w:rsid w:val="004D1BF0"/>
    <w:pPr>
      <w:ind w:left="709" w:hanging="709"/>
    </w:pPr>
  </w:style>
  <w:style w:type="paragraph" w:customStyle="1" w:styleId="ChapterSubtitle">
    <w:name w:val="Chapter Subtitle"/>
    <w:basedOn w:val="Subtitle"/>
    <w:uiPriority w:val="99"/>
    <w:rsid w:val="004D1BF0"/>
    <w:pPr>
      <w:keepNext/>
      <w:keepLines/>
      <w:spacing w:before="140" w:after="420"/>
      <w:outlineLvl w:val="9"/>
    </w:pPr>
    <w:rPr>
      <w:rFonts w:ascii="Times New Roman" w:hAnsi="Times New Roman" w:cs="Times New Roman"/>
      <w:caps/>
      <w:spacing w:val="20"/>
      <w:kern w:val="28"/>
      <w:szCs w:val="20"/>
      <w:lang w:val="ro-RO"/>
    </w:rPr>
  </w:style>
  <w:style w:type="paragraph" w:styleId="Subtitle">
    <w:name w:val="Subtitle"/>
    <w:basedOn w:val="Normal"/>
    <w:link w:val="SubtitleChar"/>
    <w:uiPriority w:val="99"/>
    <w:qFormat/>
    <w:rsid w:val="004D1BF0"/>
    <w:pPr>
      <w:spacing w:after="6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4609"/>
    <w:rPr>
      <w:rFonts w:ascii="Cambria" w:hAnsi="Cambria" w:cs="Times New Roman"/>
      <w:sz w:val="24"/>
      <w:szCs w:val="24"/>
      <w:lang w:val="en-GB"/>
    </w:rPr>
  </w:style>
  <w:style w:type="paragraph" w:customStyle="1" w:styleId="Default1">
    <w:name w:val="Default1"/>
    <w:basedOn w:val="Normal"/>
    <w:next w:val="Normal"/>
    <w:uiPriority w:val="99"/>
    <w:rsid w:val="001906A9"/>
    <w:pPr>
      <w:autoSpaceDE w:val="0"/>
      <w:autoSpaceDN w:val="0"/>
      <w:adjustRightInd w:val="0"/>
      <w:jc w:val="left"/>
    </w:pPr>
    <w:rPr>
      <w:szCs w:val="24"/>
      <w:lang w:val="en-US"/>
    </w:rPr>
  </w:style>
  <w:style w:type="paragraph" w:styleId="NormalWeb">
    <w:name w:val="Normal (Web)"/>
    <w:basedOn w:val="Normal"/>
    <w:uiPriority w:val="99"/>
    <w:rsid w:val="00043026"/>
    <w:pPr>
      <w:spacing w:before="100" w:beforeAutospacing="1" w:after="100" w:afterAutospacing="1"/>
      <w:jc w:val="left"/>
    </w:pPr>
    <w:rPr>
      <w:szCs w:val="24"/>
      <w:lang w:val="en-US"/>
    </w:rPr>
  </w:style>
  <w:style w:type="character" w:styleId="Strong">
    <w:name w:val="Strong"/>
    <w:basedOn w:val="DefaultParagraphFont"/>
    <w:uiPriority w:val="99"/>
    <w:qFormat/>
    <w:rsid w:val="0004302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0430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71C10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kblue">
    <w:name w:val="dkblue"/>
    <w:basedOn w:val="DefaultParagraphFont"/>
    <w:uiPriority w:val="99"/>
    <w:rsid w:val="007F757F"/>
    <w:rPr>
      <w:rFonts w:cs="Times New Roman"/>
    </w:rPr>
  </w:style>
  <w:style w:type="paragraph" w:customStyle="1" w:styleId="Default">
    <w:name w:val="Default"/>
    <w:uiPriority w:val="99"/>
    <w:rsid w:val="00A55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6C6DCD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sid w:val="008510EE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  <w:rsid w:val="00ED7160"/>
    <w:pPr>
      <w:tabs>
        <w:tab w:val="left" w:pos="480"/>
        <w:tab w:val="right" w:leader="underscore" w:pos="9345"/>
      </w:tabs>
      <w:spacing w:before="120" w:after="120"/>
      <w:jc w:val="left"/>
    </w:pPr>
    <w:rPr>
      <w:rFonts w:cs="Calibri"/>
      <w:b/>
      <w:bCs/>
      <w:caps/>
      <w:noProof/>
      <w:lang w:val="ro-RO"/>
    </w:rPr>
  </w:style>
  <w:style w:type="paragraph" w:styleId="TOC2">
    <w:name w:val="toc 2"/>
    <w:basedOn w:val="Normal"/>
    <w:next w:val="Normal"/>
    <w:autoRedefine/>
    <w:uiPriority w:val="99"/>
    <w:rsid w:val="00ED7160"/>
    <w:pPr>
      <w:ind w:left="240"/>
      <w:jc w:val="left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ED7160"/>
    <w:pPr>
      <w:ind w:left="480"/>
      <w:jc w:val="left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ED7160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D716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D716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D716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D716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D7160"/>
    <w:pPr>
      <w:ind w:left="1920"/>
      <w:jc w:val="left"/>
    </w:pPr>
    <w:rPr>
      <w:rFonts w:ascii="Calibri" w:hAnsi="Calibri" w:cs="Calibri"/>
      <w:sz w:val="18"/>
      <w:szCs w:val="18"/>
    </w:rPr>
  </w:style>
  <w:style w:type="character" w:customStyle="1" w:styleId="tpa1">
    <w:name w:val="tpa1"/>
    <w:uiPriority w:val="99"/>
    <w:rsid w:val="00431183"/>
  </w:style>
  <w:style w:type="paragraph" w:customStyle="1" w:styleId="ListParagraph1">
    <w:name w:val="List Paragraph1"/>
    <w:basedOn w:val="Normal"/>
    <w:uiPriority w:val="99"/>
    <w:rsid w:val="00431183"/>
    <w:pPr>
      <w:ind w:left="720"/>
      <w:contextualSpacing/>
      <w:jc w:val="left"/>
    </w:pPr>
    <w:rPr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01267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2675"/>
    <w:rPr>
      <w:rFonts w:ascii="Tahoma" w:hAnsi="Tahoma" w:cs="Times New Roman"/>
      <w:sz w:val="16"/>
      <w:lang w:val="en-GB" w:eastAsia="en-US"/>
    </w:rPr>
  </w:style>
  <w:style w:type="paragraph" w:customStyle="1" w:styleId="TOCHeading1">
    <w:name w:val="TOC Heading1"/>
    <w:basedOn w:val="Heading1"/>
    <w:next w:val="Normal"/>
    <w:uiPriority w:val="99"/>
    <w:rsid w:val="004473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iCs w:val="0"/>
      <w:color w:val="365F91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rsid w:val="00B357A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357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57A9"/>
    <w:rPr>
      <w:rFonts w:ascii="Arial" w:hAnsi="Arial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35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57A9"/>
    <w:rPr>
      <w:b/>
    </w:rPr>
  </w:style>
  <w:style w:type="paragraph" w:styleId="ListParagraph">
    <w:name w:val="List Paragraph"/>
    <w:basedOn w:val="Normal"/>
    <w:uiPriority w:val="99"/>
    <w:qFormat/>
    <w:rsid w:val="00282F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6296B"/>
    <w:pPr>
      <w:jc w:val="left"/>
    </w:pPr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296B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A6296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469</Words>
  <Characters>2674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- Examene - cod</dc:title>
  <dc:subject/>
  <dc:creator>DAC</dc:creator>
  <cp:keywords/>
  <dc:description/>
  <cp:lastModifiedBy>stefania.pacurar</cp:lastModifiedBy>
  <cp:revision>4</cp:revision>
  <cp:lastPrinted>2016-08-10T08:46:00Z</cp:lastPrinted>
  <dcterms:created xsi:type="dcterms:W3CDTF">2016-08-10T06:33:00Z</dcterms:created>
  <dcterms:modified xsi:type="dcterms:W3CDTF">2016-08-10T08:46:00Z</dcterms:modified>
</cp:coreProperties>
</file>